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F95710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7C8141F0" w14:textId="05826FB3" w:rsidR="007261A9" w:rsidRPr="00F95710" w:rsidRDefault="00F95710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Atemschutz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190777DB" w14:textId="22C90D9C" w:rsidR="007261A9" w:rsidRPr="00F95710" w:rsidRDefault="00056869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19</w:t>
            </w:r>
            <w:r w:rsidR="001B4E25">
              <w:rPr>
                <w:color w:val="FFFFFF" w:themeColor="background1"/>
                <w:sz w:val="32"/>
                <w:szCs w:val="32"/>
              </w:rPr>
              <w:t>.11</w:t>
            </w:r>
            <w:r w:rsidR="007261A9" w:rsidRPr="00F95710">
              <w:rPr>
                <w:color w:val="FFFFFF" w:themeColor="background1"/>
                <w:sz w:val="32"/>
                <w:szCs w:val="32"/>
              </w:rPr>
              <w:t>.202</w:t>
            </w:r>
            <w:r>
              <w:rPr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05CB9212" w14:textId="4554A88F" w:rsidR="007261A9" w:rsidRPr="00F95710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F95710">
              <w:rPr>
                <w:color w:val="FFFFFF" w:themeColor="background1"/>
              </w:rPr>
              <w:t>Ausbildung 202</w:t>
            </w:r>
            <w:r w:rsidR="00056869">
              <w:rPr>
                <w:color w:val="FFFFFF" w:themeColor="background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7F67518F" w:rsidR="0035649B" w:rsidRPr="00F55138" w:rsidRDefault="00CB67A5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F55138">
              <w:rPr>
                <w:sz w:val="32"/>
                <w:szCs w:val="32"/>
              </w:rPr>
              <w:t>Atemschutz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6B1D9526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F95710">
              <w:t>8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7BB03732" w:rsidR="0035649B" w:rsidRPr="00554164" w:rsidRDefault="00942C1B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8FA5E2D" w:rsidR="0035649B" w:rsidRPr="00554164" w:rsidRDefault="00D9176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proofErr w:type="spellStart"/>
            <w:r w:rsidRPr="00554164">
              <w:rPr>
                <w:b/>
              </w:rPr>
              <w:t>Lektionsinhaber</w:t>
            </w:r>
            <w:proofErr w:type="spellEnd"/>
            <w:r w:rsidRPr="00554164">
              <w:rPr>
                <w:b/>
              </w:rPr>
              <w:t xml:space="preserve">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1C432ABE" w:rsidR="0035649B" w:rsidRPr="00554164" w:rsidRDefault="001B4E25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R. Marthy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84C2" w14:textId="45A1722D" w:rsidR="00021572" w:rsidRPr="00554164" w:rsidRDefault="001B4E25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diverse Atemschutz-Übungen resp. -Einsätze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B7832" w14:textId="77777777" w:rsidR="007F5401" w:rsidRDefault="001B4E25" w:rsidP="00D657A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Festigen der AS-Handhabung</w:t>
            </w:r>
          </w:p>
          <w:p w14:paraId="5CC2E1DD" w14:textId="77C8C36B" w:rsidR="001B4E25" w:rsidRPr="00554164" w:rsidRDefault="001B4E25" w:rsidP="00D657A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Anwenden verschiedener Geräte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65CA6C01" w:rsidR="004E46D4" w:rsidRPr="00554164" w:rsidRDefault="00544A1E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44A1E">
              <w:t>Basisreglement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6717" w14:textId="41F82FA1" w:rsidR="00D32790" w:rsidRDefault="001B4E25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Parcours, </w:t>
            </w:r>
            <w:r w:rsidR="00D32790">
              <w:t>Postenarbeit</w:t>
            </w:r>
            <w:r w:rsidR="00D375CF">
              <w:t>, Theorie und Praxis</w:t>
            </w:r>
          </w:p>
          <w:p w14:paraId="5D1CBCB9" w14:textId="1DED7C07" w:rsidR="00E56ABB" w:rsidRPr="00554164" w:rsidRDefault="00D32790" w:rsidP="00D375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 an Beispielen</w:t>
            </w:r>
            <w:r w:rsidR="00CF02FC">
              <w:t>, Situationen</w:t>
            </w:r>
            <w:r>
              <w:t xml:space="preserve"> und Varianten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573922AE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Zug 1 und Zug 2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7ADFF514" w:rsidR="0035649B" w:rsidRPr="00554164" w:rsidRDefault="00651F0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AS-Geräte, TLF, HRB, </w:t>
            </w:r>
            <w:r w:rsidR="001B4E25">
              <w:t>Geräte</w:t>
            </w:r>
            <w:r w:rsidR="004E46D4">
              <w:t xml:space="preserve">, </w:t>
            </w:r>
            <w:r w:rsidR="002F1367">
              <w:t>usw.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23F75E45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Depot, </w:t>
            </w:r>
            <w:r w:rsidR="00345F04">
              <w:t xml:space="preserve">Gelände, </w:t>
            </w:r>
            <w:r w:rsidR="00651F0C">
              <w:t xml:space="preserve">Tiefgarage, </w:t>
            </w:r>
            <w:r w:rsidR="00345F04">
              <w:t>Werkhallen, Sammelstelle</w:t>
            </w:r>
            <w:r w:rsidR="001E2EAD">
              <w:t xml:space="preserve">, </w:t>
            </w:r>
            <w:r w:rsidR="00D32790">
              <w:t>usw.</w:t>
            </w:r>
          </w:p>
        </w:tc>
      </w:tr>
    </w:tbl>
    <w:p w14:paraId="17016DFE" w14:textId="009C2037" w:rsidR="00405948" w:rsidRDefault="00405948" w:rsidP="006F1531"/>
    <w:p w14:paraId="008C8D6A" w14:textId="77777777" w:rsidR="00405948" w:rsidRDefault="00405948">
      <w:r>
        <w:br w:type="page"/>
      </w:r>
    </w:p>
    <w:p w14:paraId="2B19CE2A" w14:textId="77777777" w:rsidR="00405948" w:rsidRDefault="00405948" w:rsidP="00405948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405948" w:rsidRPr="005B4866" w14:paraId="623C05B9" w14:textId="77777777" w:rsidTr="00951336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06D825" w14:textId="77777777" w:rsidR="00405948" w:rsidRPr="00AC19B2" w:rsidRDefault="00405948" w:rsidP="00951336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9EB515" w14:textId="77777777" w:rsidR="00405948" w:rsidRDefault="00405948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3895BA36" w14:textId="77777777" w:rsidR="00405948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3158806" w14:textId="77777777" w:rsidR="00405948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104949" w14:textId="77777777" w:rsidR="00405948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27D86012" w14:textId="77777777" w:rsidR="00405948" w:rsidRDefault="00405948" w:rsidP="009513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32EA5141" w14:textId="77777777" w:rsidR="00405948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405948" w:rsidRPr="005B4866" w14:paraId="3846D29D" w14:textId="77777777" w:rsidTr="00951336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4859D" w14:textId="77777777" w:rsidR="00405948" w:rsidRDefault="00405948" w:rsidP="00951336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7D5C5EC3" wp14:editId="5BAC4A1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21EF3" wp14:editId="158A5A0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D67ADF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76B818" w14:textId="77777777" w:rsidR="00405948" w:rsidRPr="005B4866" w:rsidRDefault="00405948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7881454F" w14:textId="77777777" w:rsidR="00405948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6F7910B" w14:textId="77777777" w:rsidR="00FD318D" w:rsidRPr="00A669DE" w:rsidRDefault="00FD318D" w:rsidP="00FD318D">
            <w:pPr>
              <w:spacing w:after="0" w:line="240" w:lineRule="auto"/>
            </w:pPr>
            <w:r w:rsidRPr="00A669DE">
              <w:t>Atemschutz – Schlussübung</w:t>
            </w:r>
          </w:p>
          <w:p w14:paraId="02842CC4" w14:textId="77777777" w:rsidR="00FD318D" w:rsidRPr="00A669DE" w:rsidRDefault="00FD318D" w:rsidP="00FD318D">
            <w:pPr>
              <w:spacing w:after="0" w:line="240" w:lineRule="auto"/>
            </w:pPr>
          </w:p>
          <w:p w14:paraId="5111D6FF" w14:textId="77777777" w:rsidR="00FD318D" w:rsidRDefault="00FD318D" w:rsidP="00FD318D">
            <w:pPr>
              <w:spacing w:after="0" w:line="240" w:lineRule="auto"/>
            </w:pPr>
            <w:r w:rsidRPr="00A669DE">
              <w:t>Tätigkeiten unter Atemschutz</w:t>
            </w:r>
          </w:p>
          <w:p w14:paraId="7ED71F94" w14:textId="77777777" w:rsidR="00FD318D" w:rsidRDefault="00FD318D" w:rsidP="00FD318D">
            <w:pPr>
              <w:spacing w:after="0" w:line="240" w:lineRule="auto"/>
            </w:pPr>
            <w:r>
              <w:t>n</w:t>
            </w:r>
            <w:r w:rsidRPr="00A669DE">
              <w:t>ic</w:t>
            </w:r>
            <w:r>
              <w:t xml:space="preserve">ht zwingend Feuerwehrüblich </w:t>
            </w:r>
          </w:p>
          <w:p w14:paraId="61E02436" w14:textId="1DE35B04" w:rsidR="00405948" w:rsidRDefault="00FD318D" w:rsidP="00FD318D">
            <w:pPr>
              <w:spacing w:after="0" w:line="240" w:lineRule="auto"/>
            </w:pPr>
            <w:r>
              <w:t>Förderung der Kameradschaft</w:t>
            </w:r>
          </w:p>
          <w:p w14:paraId="124CEAAD" w14:textId="0DB4885E" w:rsidR="00FD318D" w:rsidRDefault="00FD318D" w:rsidP="00FD318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BD3B5CE" w14:textId="77777777" w:rsidR="00405948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73F27A32" w14:textId="77777777" w:rsidR="00405948" w:rsidRPr="00E65549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05948" w:rsidRPr="005B4866" w14:paraId="55F74AF7" w14:textId="77777777" w:rsidTr="00951336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AB405" w14:textId="6EDA0FF2" w:rsidR="00405948" w:rsidRDefault="00405948" w:rsidP="00951336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77AB6014" wp14:editId="0491D44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A83AF" wp14:editId="01EAB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896889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A8D546" w14:textId="77777777" w:rsidR="00405948" w:rsidRDefault="00405948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390A8D69" w14:textId="77777777" w:rsidR="00405948" w:rsidRPr="00E65549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BD8697C" w14:textId="77777777" w:rsidR="00FD318D" w:rsidRPr="00A669DE" w:rsidRDefault="00FD318D" w:rsidP="00FD318D">
            <w:pPr>
              <w:spacing w:after="0" w:line="240" w:lineRule="auto"/>
            </w:pPr>
            <w:r w:rsidRPr="00A669DE">
              <w:t xml:space="preserve">Analog den Vorjahren </w:t>
            </w:r>
          </w:p>
          <w:p w14:paraId="28538786" w14:textId="77777777" w:rsidR="00FD318D" w:rsidRPr="00A669DE" w:rsidRDefault="00FD318D" w:rsidP="00FD318D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 w:rsidRPr="00A669DE">
              <w:t>Fussball / Basketball / Hockey</w:t>
            </w:r>
          </w:p>
          <w:p w14:paraId="2782F27A" w14:textId="77777777" w:rsidR="00FD318D" w:rsidRDefault="00FD318D" w:rsidP="00FD318D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 w:rsidRPr="00A669DE">
              <w:t>Postenlauf</w:t>
            </w:r>
          </w:p>
          <w:p w14:paraId="1639AE4E" w14:textId="1B0F778D" w:rsidR="00FD318D" w:rsidRDefault="00FD318D" w:rsidP="00FD318D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>„Wanderung“ – an Leistungsgrenzen</w:t>
            </w:r>
          </w:p>
          <w:p w14:paraId="3B6A1671" w14:textId="77777777" w:rsidR="00FD318D" w:rsidRDefault="00FD318D" w:rsidP="00FD318D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 xml:space="preserve">Arbeit in Depot oder für </w:t>
            </w:r>
            <w:proofErr w:type="spellStart"/>
            <w:r>
              <w:t>Oeffentlichkeit</w:t>
            </w:r>
            <w:proofErr w:type="spellEnd"/>
            <w:r>
              <w:t xml:space="preserve"> unter Atemschutz</w:t>
            </w:r>
          </w:p>
          <w:p w14:paraId="5341C594" w14:textId="42DD6F3B" w:rsidR="00FD318D" w:rsidRDefault="00FD318D" w:rsidP="00FD318D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>
              <w:t>Lottomatch in Vollausrüstung</w:t>
            </w:r>
          </w:p>
          <w:p w14:paraId="0B0AA89B" w14:textId="32F3079E" w:rsidR="00FD318D" w:rsidRDefault="00FD318D" w:rsidP="00FD318D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Piratenfangis</w:t>
            </w:r>
            <w:proofErr w:type="spellEnd"/>
            <w:r>
              <w:t xml:space="preserve"> in Turnhalle</w:t>
            </w:r>
            <w:bookmarkStart w:id="0" w:name="_GoBack"/>
            <w:bookmarkEnd w:id="0"/>
          </w:p>
          <w:p w14:paraId="458EE6D1" w14:textId="77777777" w:rsidR="00FD318D" w:rsidRDefault="00FD318D" w:rsidP="00FD318D">
            <w:pPr>
              <w:spacing w:after="0" w:line="240" w:lineRule="auto"/>
            </w:pPr>
          </w:p>
          <w:p w14:paraId="1D459024" w14:textId="77777777" w:rsidR="00FD318D" w:rsidRDefault="00FD318D" w:rsidP="00FD318D">
            <w:pPr>
              <w:spacing w:after="0" w:line="240" w:lineRule="auto"/>
            </w:pPr>
            <w:r w:rsidRPr="00A669DE">
              <w:t>Spezielle Idee</w:t>
            </w:r>
            <w:r>
              <w:t>n</w:t>
            </w:r>
            <w:r w:rsidRPr="00A669DE">
              <w:t>:</w:t>
            </w:r>
          </w:p>
          <w:p w14:paraId="10B77299" w14:textId="77777777" w:rsidR="00FD318D" w:rsidRPr="00A669DE" w:rsidRDefault="00FD318D" w:rsidP="00FD318D">
            <w:pPr>
              <w:spacing w:after="0" w:line="240" w:lineRule="auto"/>
            </w:pPr>
          </w:p>
          <w:p w14:paraId="68B40FED" w14:textId="77777777" w:rsidR="00FD318D" w:rsidRDefault="00FD318D" w:rsidP="00FD318D">
            <w:pPr>
              <w:spacing w:after="0" w:line="240" w:lineRule="auto"/>
            </w:pPr>
            <w:r w:rsidRPr="00A669DE">
              <w:t>Aerobic-Lektion durch Fitnessinstruktorin</w:t>
            </w:r>
            <w:r>
              <w:t xml:space="preserve"> in Turnhalle, Fitnesscenter oder Open-Air</w:t>
            </w:r>
          </w:p>
          <w:p w14:paraId="5ED3E7B7" w14:textId="77777777" w:rsidR="00FD318D" w:rsidRDefault="00FD318D" w:rsidP="00FD318D">
            <w:pPr>
              <w:spacing w:after="0" w:line="240" w:lineRule="auto"/>
            </w:pPr>
          </w:p>
          <w:p w14:paraId="026D318C" w14:textId="77777777" w:rsidR="00FD318D" w:rsidRDefault="00FD318D" w:rsidP="00FD318D">
            <w:pPr>
              <w:spacing w:after="0" w:line="240" w:lineRule="auto"/>
            </w:pPr>
            <w:r>
              <w:t xml:space="preserve">Stangenlauf: </w:t>
            </w:r>
          </w:p>
          <w:p w14:paraId="32128813" w14:textId="77777777" w:rsidR="00FD318D" w:rsidRDefault="00FD318D" w:rsidP="00FD318D">
            <w:pPr>
              <w:spacing w:after="0" w:line="240" w:lineRule="auto"/>
            </w:pPr>
            <w:r>
              <w:t xml:space="preserve">Krone – Ochsen – Bierhalle – Schiff in jedem Lokal ein Stange trinken und dann zurück ins Depot (natürlich unter Atemschutz) </w:t>
            </w:r>
          </w:p>
          <w:p w14:paraId="0BFB0DEF" w14:textId="77777777" w:rsidR="00FD318D" w:rsidRDefault="00FD318D" w:rsidP="00FD318D">
            <w:pPr>
              <w:spacing w:after="0" w:line="240" w:lineRule="auto"/>
            </w:pPr>
          </w:p>
          <w:p w14:paraId="395249D0" w14:textId="77777777" w:rsidR="00FD318D" w:rsidRDefault="00FD318D" w:rsidP="00FD318D">
            <w:pPr>
              <w:spacing w:after="0" w:line="240" w:lineRule="auto"/>
            </w:pPr>
            <w:proofErr w:type="spellStart"/>
            <w:r>
              <w:t>Pooldancekurs</w:t>
            </w:r>
            <w:proofErr w:type="spellEnd"/>
            <w:r>
              <w:t>:</w:t>
            </w:r>
          </w:p>
          <w:p w14:paraId="24E68F0D" w14:textId="74DD10CF" w:rsidR="00FD318D" w:rsidRDefault="00FD318D" w:rsidP="00FD318D">
            <w:pPr>
              <w:spacing w:after="0" w:line="240" w:lineRule="auto"/>
            </w:pPr>
            <w:r>
              <w:t>unter Atemschutz - mit I</w:t>
            </w:r>
            <w:r>
              <w:t>nstruktorin ohne Atemschutz</w:t>
            </w:r>
          </w:p>
          <w:p w14:paraId="3C0A9B12" w14:textId="77777777" w:rsidR="00FD318D" w:rsidRDefault="00FD318D" w:rsidP="00FD318D">
            <w:pPr>
              <w:spacing w:after="0" w:line="240" w:lineRule="auto"/>
            </w:pPr>
          </w:p>
          <w:p w14:paraId="7DEBE7F6" w14:textId="77777777" w:rsidR="00FD318D" w:rsidRDefault="00FD318D" w:rsidP="00FD318D">
            <w:pPr>
              <w:spacing w:after="0" w:line="240" w:lineRule="auto"/>
            </w:pPr>
            <w:r>
              <w:t>Beizen-Wettkampf:</w:t>
            </w:r>
          </w:p>
          <w:p w14:paraId="5E2ED42F" w14:textId="77777777" w:rsidR="00FD318D" w:rsidRDefault="00FD318D" w:rsidP="00FD318D">
            <w:pPr>
              <w:spacing w:after="0" w:line="240" w:lineRule="auto"/>
            </w:pPr>
            <w:r>
              <w:t xml:space="preserve">mit </w:t>
            </w:r>
            <w:proofErr w:type="spellStart"/>
            <w:r>
              <w:t>Tschüttelikasten</w:t>
            </w:r>
            <w:proofErr w:type="spellEnd"/>
            <w:r>
              <w:t xml:space="preserve">, </w:t>
            </w:r>
            <w:proofErr w:type="spellStart"/>
            <w:r>
              <w:t>Dart</w:t>
            </w:r>
            <w:proofErr w:type="spellEnd"/>
            <w:r>
              <w:t xml:space="preserve"> und Jassen alles unter Atemschutz</w:t>
            </w:r>
          </w:p>
          <w:p w14:paraId="5FDABD6C" w14:textId="77777777" w:rsidR="00FD318D" w:rsidRDefault="00FD318D" w:rsidP="00FD318D">
            <w:pPr>
              <w:spacing w:after="0" w:line="240" w:lineRule="auto"/>
            </w:pPr>
          </w:p>
          <w:p w14:paraId="65A1CB8C" w14:textId="77777777" w:rsidR="00FD318D" w:rsidRDefault="00FD318D" w:rsidP="00FD318D">
            <w:pPr>
              <w:spacing w:after="0" w:line="240" w:lineRule="auto"/>
            </w:pPr>
          </w:p>
          <w:p w14:paraId="64DFCAB6" w14:textId="77777777" w:rsidR="00405948" w:rsidRPr="00E65549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8709296" w14:textId="77777777" w:rsidR="00405948" w:rsidRPr="00E65549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11B488F8" w14:textId="77777777" w:rsidR="00405948" w:rsidRPr="00E65549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05948" w:rsidRPr="005B4866" w14:paraId="7D1992D8" w14:textId="77777777" w:rsidTr="00951336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0B03BA67" w14:textId="58E0946B" w:rsidR="00405948" w:rsidRDefault="00405948" w:rsidP="00951336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24A67E84" wp14:editId="22504E1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D0CBC7" wp14:editId="4E2682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EF2A73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912BEA3" w14:textId="77777777" w:rsidR="00405948" w:rsidRDefault="00405948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4F28360D" w14:textId="77777777" w:rsidR="00405948" w:rsidRPr="00E65549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3AAABBEA" w14:textId="77777777" w:rsidR="00405948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2F7E131" w14:textId="77777777" w:rsidR="00FD318D" w:rsidRPr="00FD318D" w:rsidRDefault="00FD318D" w:rsidP="00951336">
            <w:pPr>
              <w:spacing w:after="0" w:line="240" w:lineRule="auto"/>
            </w:pPr>
            <w:r w:rsidRPr="00FD318D">
              <w:t>Gemeinsames Nachtessen</w:t>
            </w:r>
          </w:p>
          <w:p w14:paraId="631F5689" w14:textId="77777777" w:rsidR="00FD318D" w:rsidRPr="00FD318D" w:rsidRDefault="00FD318D" w:rsidP="00951336">
            <w:pPr>
              <w:spacing w:after="0" w:line="240" w:lineRule="auto"/>
            </w:pPr>
          </w:p>
          <w:p w14:paraId="54AE6B76" w14:textId="4447B8B6" w:rsidR="00FD318D" w:rsidRPr="00E65549" w:rsidRDefault="00FD318D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FD318D">
              <w:t>Evtl. Rangverkündigung / Preisverteilung</w:t>
            </w:r>
          </w:p>
        </w:tc>
        <w:tc>
          <w:tcPr>
            <w:tcW w:w="992" w:type="dxa"/>
            <w:shd w:val="clear" w:color="auto" w:fill="auto"/>
          </w:tcPr>
          <w:p w14:paraId="425D666F" w14:textId="77777777" w:rsidR="00405948" w:rsidRPr="00E65549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142F7EA1" w14:textId="77777777" w:rsidR="00405948" w:rsidRPr="00E65549" w:rsidRDefault="00405948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2356B0" w14:textId="3A86DED5" w:rsidR="00405948" w:rsidRDefault="00405948" w:rsidP="00405948"/>
    <w:p w14:paraId="3BC17F45" w14:textId="77777777" w:rsidR="00405948" w:rsidRDefault="00405948" w:rsidP="00405948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093C5209" w14:textId="77777777" w:rsidR="00405948" w:rsidRPr="007522E4" w:rsidRDefault="00405948" w:rsidP="00405948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</w:t>
      </w:r>
      <w:proofErr w:type="spellStart"/>
      <w:r w:rsidRPr="007522E4">
        <w:rPr>
          <w:sz w:val="20"/>
          <w:szCs w:val="20"/>
        </w:rPr>
        <w:t>Uof</w:t>
      </w:r>
      <w:proofErr w:type="spellEnd"/>
      <w:r w:rsidRPr="007522E4">
        <w:rPr>
          <w:sz w:val="20"/>
          <w:szCs w:val="20"/>
        </w:rPr>
        <w:t xml:space="preserve">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Pr="007522E4">
        <w:rPr>
          <w:sz w:val="20"/>
          <w:szCs w:val="20"/>
        </w:rPr>
        <w:t xml:space="preserve"> </w:t>
      </w:r>
      <w:proofErr w:type="gramStart"/>
      <w:r w:rsidRPr="007522E4">
        <w:rPr>
          <w:sz w:val="20"/>
          <w:szCs w:val="20"/>
        </w:rPr>
        <w:t>treffen</w:t>
      </w:r>
      <w:proofErr w:type="gramEnd"/>
      <w:r w:rsidRPr="007522E4">
        <w:rPr>
          <w:sz w:val="20"/>
          <w:szCs w:val="20"/>
        </w:rPr>
        <w:t xml:space="preserve"> sich um 18:30 Uhr im Depot.</w:t>
      </w:r>
    </w:p>
    <w:p w14:paraId="73362E53" w14:textId="77777777" w:rsidR="00D21D8F" w:rsidRPr="00554164" w:rsidRDefault="00D21D8F" w:rsidP="006F1531"/>
    <w:sectPr w:rsidR="00D21D8F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732A2"/>
    <w:multiLevelType w:val="hybridMultilevel"/>
    <w:tmpl w:val="FD2402C0"/>
    <w:lvl w:ilvl="0" w:tplc="C5F012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C4"/>
    <w:rsid w:val="0001150F"/>
    <w:rsid w:val="00021572"/>
    <w:rsid w:val="0004121A"/>
    <w:rsid w:val="00056869"/>
    <w:rsid w:val="00104EEE"/>
    <w:rsid w:val="0012480C"/>
    <w:rsid w:val="00153CD2"/>
    <w:rsid w:val="0017578F"/>
    <w:rsid w:val="001A1975"/>
    <w:rsid w:val="001B4E25"/>
    <w:rsid w:val="001E2EAD"/>
    <w:rsid w:val="00254DF6"/>
    <w:rsid w:val="00296947"/>
    <w:rsid w:val="002C3262"/>
    <w:rsid w:val="002E0164"/>
    <w:rsid w:val="002F1367"/>
    <w:rsid w:val="00302EDF"/>
    <w:rsid w:val="00345F04"/>
    <w:rsid w:val="00350A4A"/>
    <w:rsid w:val="0035649B"/>
    <w:rsid w:val="00405948"/>
    <w:rsid w:val="00422080"/>
    <w:rsid w:val="0047341C"/>
    <w:rsid w:val="004A3FD7"/>
    <w:rsid w:val="004E46D4"/>
    <w:rsid w:val="005243A8"/>
    <w:rsid w:val="00544A1E"/>
    <w:rsid w:val="00554164"/>
    <w:rsid w:val="005C0F3B"/>
    <w:rsid w:val="00651F0C"/>
    <w:rsid w:val="006B538C"/>
    <w:rsid w:val="006D7285"/>
    <w:rsid w:val="006F1531"/>
    <w:rsid w:val="00712175"/>
    <w:rsid w:val="007261A9"/>
    <w:rsid w:val="00747833"/>
    <w:rsid w:val="0078764B"/>
    <w:rsid w:val="007F5401"/>
    <w:rsid w:val="00842D99"/>
    <w:rsid w:val="008815D7"/>
    <w:rsid w:val="008820F0"/>
    <w:rsid w:val="008824C1"/>
    <w:rsid w:val="008B7BEA"/>
    <w:rsid w:val="008D2972"/>
    <w:rsid w:val="008E367E"/>
    <w:rsid w:val="008F631C"/>
    <w:rsid w:val="00942C1B"/>
    <w:rsid w:val="009773A8"/>
    <w:rsid w:val="009939EB"/>
    <w:rsid w:val="009953C6"/>
    <w:rsid w:val="009B69BB"/>
    <w:rsid w:val="009E0383"/>
    <w:rsid w:val="00A17477"/>
    <w:rsid w:val="00A66F1E"/>
    <w:rsid w:val="00A8553B"/>
    <w:rsid w:val="00A87C6C"/>
    <w:rsid w:val="00B0373D"/>
    <w:rsid w:val="00B109F8"/>
    <w:rsid w:val="00B72A85"/>
    <w:rsid w:val="00C26300"/>
    <w:rsid w:val="00C479F5"/>
    <w:rsid w:val="00C64F42"/>
    <w:rsid w:val="00CA71A6"/>
    <w:rsid w:val="00CB67A5"/>
    <w:rsid w:val="00CF02FC"/>
    <w:rsid w:val="00D21D8F"/>
    <w:rsid w:val="00D32790"/>
    <w:rsid w:val="00D3404F"/>
    <w:rsid w:val="00D375CF"/>
    <w:rsid w:val="00D657AE"/>
    <w:rsid w:val="00D91767"/>
    <w:rsid w:val="00D95DC4"/>
    <w:rsid w:val="00DE6EAD"/>
    <w:rsid w:val="00E56ABB"/>
    <w:rsid w:val="00E80959"/>
    <w:rsid w:val="00E818ED"/>
    <w:rsid w:val="00F260EE"/>
    <w:rsid w:val="00F35FEE"/>
    <w:rsid w:val="00F43044"/>
    <w:rsid w:val="00F55138"/>
    <w:rsid w:val="00F95710"/>
    <w:rsid w:val="00F9618F"/>
    <w:rsid w:val="00FA111B"/>
    <w:rsid w:val="00FD318D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6B31C233.dotm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Remo Marthy</cp:lastModifiedBy>
  <cp:revision>3</cp:revision>
  <cp:lastPrinted>2019-10-17T07:53:00Z</cp:lastPrinted>
  <dcterms:created xsi:type="dcterms:W3CDTF">2020-10-21T08:46:00Z</dcterms:created>
  <dcterms:modified xsi:type="dcterms:W3CDTF">2020-10-21T08:50:00Z</dcterms:modified>
</cp:coreProperties>
</file>